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206" w:rsidRDefault="00CE4206" w:rsidP="00807C7D"/>
    <w:p w:rsidR="00E76672" w:rsidRDefault="00E76672" w:rsidP="00807C7D">
      <w:pPr>
        <w:rPr>
          <w:sz w:val="24"/>
          <w:szCs w:val="24"/>
        </w:rPr>
      </w:pPr>
    </w:p>
    <w:p w:rsidR="004B16AD" w:rsidRDefault="004B16AD" w:rsidP="00E76672">
      <w:pPr>
        <w:jc w:val="both"/>
        <w:rPr>
          <w:sz w:val="24"/>
          <w:szCs w:val="24"/>
        </w:rPr>
      </w:pPr>
      <w:r w:rsidRPr="004B16AD">
        <w:rPr>
          <w:sz w:val="24"/>
          <w:szCs w:val="24"/>
        </w:rPr>
        <w:t>Vážení</w:t>
      </w:r>
      <w:r>
        <w:rPr>
          <w:sz w:val="24"/>
          <w:szCs w:val="24"/>
        </w:rPr>
        <w:t xml:space="preserve"> rodiče,</w:t>
      </w:r>
    </w:p>
    <w:p w:rsidR="004B16AD" w:rsidRDefault="004B16AD" w:rsidP="00E76672">
      <w:pPr>
        <w:jc w:val="both"/>
        <w:rPr>
          <w:sz w:val="24"/>
          <w:szCs w:val="24"/>
        </w:rPr>
      </w:pPr>
      <w:r>
        <w:rPr>
          <w:sz w:val="24"/>
          <w:szCs w:val="24"/>
        </w:rPr>
        <w:t>informuj</w:t>
      </w:r>
      <w:r w:rsidR="00355B70">
        <w:rPr>
          <w:sz w:val="24"/>
          <w:szCs w:val="24"/>
        </w:rPr>
        <w:t>eme</w:t>
      </w:r>
      <w:r>
        <w:rPr>
          <w:sz w:val="24"/>
          <w:szCs w:val="24"/>
        </w:rPr>
        <w:t xml:space="preserve"> Vás, že se naše škola připojí k plánované jednodenní výstražné stávce</w:t>
      </w:r>
    </w:p>
    <w:p w:rsidR="004B16AD" w:rsidRPr="004B16AD" w:rsidRDefault="004B16AD" w:rsidP="004B16AD">
      <w:pPr>
        <w:jc w:val="center"/>
        <w:rPr>
          <w:b/>
          <w:sz w:val="40"/>
          <w:szCs w:val="40"/>
        </w:rPr>
      </w:pPr>
      <w:r w:rsidRPr="004B16AD">
        <w:rPr>
          <w:b/>
          <w:sz w:val="40"/>
          <w:szCs w:val="40"/>
        </w:rPr>
        <w:t>v pondělí dne 27. 11. 2023.</w:t>
      </w:r>
      <w:bookmarkStart w:id="0" w:name="_GoBack"/>
      <w:bookmarkEnd w:id="0"/>
    </w:p>
    <w:p w:rsidR="004B16AD" w:rsidRDefault="004B16AD" w:rsidP="00E76672">
      <w:pPr>
        <w:jc w:val="both"/>
        <w:rPr>
          <w:sz w:val="24"/>
          <w:szCs w:val="24"/>
        </w:rPr>
      </w:pPr>
      <w:r w:rsidRPr="004B16AD">
        <w:rPr>
          <w:sz w:val="24"/>
          <w:szCs w:val="24"/>
        </w:rPr>
        <w:t>Znamená to</w:t>
      </w:r>
      <w:r>
        <w:rPr>
          <w:sz w:val="24"/>
          <w:szCs w:val="24"/>
        </w:rPr>
        <w:t>, že</w:t>
      </w:r>
    </w:p>
    <w:p w:rsidR="004B16AD" w:rsidRPr="004B16AD" w:rsidRDefault="004B16AD" w:rsidP="004B16AD">
      <w:pPr>
        <w:jc w:val="center"/>
        <w:rPr>
          <w:b/>
          <w:sz w:val="40"/>
          <w:szCs w:val="40"/>
        </w:rPr>
      </w:pPr>
      <w:r w:rsidRPr="004B16AD">
        <w:rPr>
          <w:b/>
          <w:sz w:val="40"/>
          <w:szCs w:val="40"/>
        </w:rPr>
        <w:t xml:space="preserve">škola bude pro žáky po celý den uzavřena, </w:t>
      </w:r>
    </w:p>
    <w:p w:rsidR="004B16AD" w:rsidRDefault="004B16AD" w:rsidP="00E76672">
      <w:pPr>
        <w:jc w:val="both"/>
        <w:rPr>
          <w:sz w:val="24"/>
          <w:szCs w:val="24"/>
        </w:rPr>
      </w:pPr>
      <w:r>
        <w:rPr>
          <w:sz w:val="24"/>
          <w:szCs w:val="24"/>
        </w:rPr>
        <w:t>včetně školní družiny a školní jídelny.</w:t>
      </w:r>
    </w:p>
    <w:p w:rsidR="004B16AD" w:rsidRDefault="004B16AD" w:rsidP="004B16AD">
      <w:pPr>
        <w:rPr>
          <w:sz w:val="24"/>
          <w:szCs w:val="24"/>
        </w:rPr>
      </w:pPr>
    </w:p>
    <w:p w:rsidR="004B16AD" w:rsidRDefault="004B16AD" w:rsidP="00E76672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E76672">
        <w:rPr>
          <w:sz w:val="24"/>
          <w:szCs w:val="24"/>
        </w:rPr>
        <w:t>sme</w:t>
      </w:r>
      <w:r>
        <w:rPr>
          <w:sz w:val="24"/>
          <w:szCs w:val="24"/>
        </w:rPr>
        <w:t xml:space="preserve"> si vědom</w:t>
      </w:r>
      <w:r w:rsidR="00E76672">
        <w:rPr>
          <w:sz w:val="24"/>
          <w:szCs w:val="24"/>
        </w:rPr>
        <w:t>i</w:t>
      </w:r>
      <w:r>
        <w:rPr>
          <w:sz w:val="24"/>
          <w:szCs w:val="24"/>
        </w:rPr>
        <w:t>, že uzavření školy řadě z Vás způsobí komplikace. Tento krajní krok není však tentokrát o nás – pracovnících, ale spíše o celkově neudržitelné situaci ve školství, její nekoncepčností</w:t>
      </w:r>
      <w:r w:rsidR="0057698C">
        <w:rPr>
          <w:sz w:val="24"/>
          <w:szCs w:val="24"/>
        </w:rPr>
        <w:t>, nepromyšlených změnách a celkové nejistotě.</w:t>
      </w:r>
    </w:p>
    <w:p w:rsidR="0057698C" w:rsidRDefault="0057698C" w:rsidP="00E76672">
      <w:pPr>
        <w:jc w:val="both"/>
        <w:rPr>
          <w:sz w:val="24"/>
          <w:szCs w:val="24"/>
        </w:rPr>
      </w:pPr>
      <w:r>
        <w:rPr>
          <w:sz w:val="24"/>
          <w:szCs w:val="24"/>
        </w:rPr>
        <w:t>Znepokojují nás zejména náhlé a časté změny, které (pokud se uskuteční), budou mít jednoznačně negativní dopad na vzdělávání a dotknou se žáků a kvality vzdělávání.</w:t>
      </w:r>
    </w:p>
    <w:p w:rsidR="0057698C" w:rsidRDefault="0057698C" w:rsidP="00E76672">
      <w:pPr>
        <w:jc w:val="both"/>
        <w:rPr>
          <w:sz w:val="24"/>
          <w:szCs w:val="24"/>
        </w:rPr>
      </w:pPr>
      <w:r>
        <w:rPr>
          <w:sz w:val="24"/>
          <w:szCs w:val="24"/>
        </w:rPr>
        <w:t>Stávkou chceme zabránit dalšímu snižování výdajů ve školství. Nepřejeme si, aby byl zvyšován počet žáků ve třídách nebo abychom byli nuceni spojovat třídy. Chtěli bychom mít možnost nadále rozvíjet děti v jejich nadání, dělit hodiny a pracovat s žáky aktivně. Chceme zachovat asistenty ve třídě, vzhledem k žákům se speciálními vzdělávacími potřebami. Přejeme si, aby bylo možné odpovídajícím způsobem finančně ohodnotit kuchařky, uklízečky</w:t>
      </w:r>
      <w:r w:rsidR="00E76672">
        <w:rPr>
          <w:sz w:val="24"/>
          <w:szCs w:val="24"/>
        </w:rPr>
        <w:t xml:space="preserve"> a provozní zaměstnance.</w:t>
      </w:r>
    </w:p>
    <w:p w:rsidR="00E76672" w:rsidRDefault="00E76672" w:rsidP="00E76672">
      <w:pPr>
        <w:jc w:val="both"/>
        <w:rPr>
          <w:sz w:val="24"/>
          <w:szCs w:val="24"/>
        </w:rPr>
      </w:pPr>
    </w:p>
    <w:p w:rsidR="00E76672" w:rsidRDefault="00E76672" w:rsidP="00E76672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Vážení rodiče,</w:t>
      </w:r>
    </w:p>
    <w:p w:rsidR="00E76672" w:rsidRDefault="00E76672" w:rsidP="00E76672">
      <w:pPr>
        <w:jc w:val="both"/>
        <w:rPr>
          <w:sz w:val="24"/>
          <w:szCs w:val="24"/>
        </w:rPr>
      </w:pPr>
      <w:r>
        <w:rPr>
          <w:sz w:val="24"/>
          <w:szCs w:val="24"/>
        </w:rPr>
        <w:t>současná situace nás nutí k tomuto krajnímu kroku, neboť proklamovaná priorita vlády – vzdělávání – zatím bohužel zůstává jen na papíře a v prohlášeních, nikoli v koncepční a systematické práci řídících orgánů.</w:t>
      </w:r>
    </w:p>
    <w:p w:rsidR="00E76672" w:rsidRDefault="00E76672" w:rsidP="00E76672">
      <w:pPr>
        <w:jc w:val="both"/>
        <w:rPr>
          <w:sz w:val="24"/>
          <w:szCs w:val="24"/>
        </w:rPr>
      </w:pPr>
      <w:r>
        <w:rPr>
          <w:sz w:val="24"/>
          <w:szCs w:val="24"/>
        </w:rPr>
        <w:t>Doufáme, že nás pochopíte a podpoříte v tomto rozhodnutí.</w:t>
      </w:r>
    </w:p>
    <w:p w:rsidR="00E76672" w:rsidRDefault="00E76672" w:rsidP="004B16AD">
      <w:pPr>
        <w:rPr>
          <w:sz w:val="24"/>
          <w:szCs w:val="24"/>
        </w:rPr>
      </w:pPr>
    </w:p>
    <w:p w:rsidR="00E76672" w:rsidRDefault="00E76672" w:rsidP="004B16AD">
      <w:pPr>
        <w:rPr>
          <w:sz w:val="24"/>
          <w:szCs w:val="24"/>
        </w:rPr>
      </w:pPr>
    </w:p>
    <w:p w:rsidR="004B16AD" w:rsidRDefault="00E76672" w:rsidP="00E76672">
      <w:pPr>
        <w:rPr>
          <w:rFonts w:ascii="Arial" w:hAnsi="Arial" w:cs="Arial"/>
          <w:color w:val="374151"/>
        </w:rPr>
      </w:pPr>
      <w:r>
        <w:rPr>
          <w:sz w:val="24"/>
          <w:szCs w:val="24"/>
        </w:rPr>
        <w:t>V Javorníku 22. listopadu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Marek Bury, ředitel školy a všichni zaměstnanci</w:t>
      </w:r>
    </w:p>
    <w:p w:rsidR="004B16AD" w:rsidRPr="00807C7D" w:rsidRDefault="004B16AD" w:rsidP="00807C7D"/>
    <w:sectPr w:rsidR="004B16AD" w:rsidRPr="00807C7D" w:rsidSect="00722C6C">
      <w:footerReference w:type="default" r:id="rId8"/>
      <w:headerReference w:type="first" r:id="rId9"/>
      <w:footerReference w:type="first" r:id="rId10"/>
      <w:pgSz w:w="11906" w:h="16838" w:code="9"/>
      <w:pgMar w:top="1418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174" w:rsidRDefault="002D7174">
      <w:r>
        <w:separator/>
      </w:r>
    </w:p>
  </w:endnote>
  <w:endnote w:type="continuationSeparator" w:id="0">
    <w:p w:rsidR="002D7174" w:rsidRDefault="002D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472" w:rsidRPr="001B68E9" w:rsidRDefault="00312472" w:rsidP="001B68E9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807C7D">
      <w:rPr>
        <w:rStyle w:val="slostrnky"/>
        <w:rFonts w:ascii="Arial" w:hAnsi="Arial" w:cs="Arial"/>
        <w:b/>
        <w:noProof/>
        <w:sz w:val="16"/>
        <w:szCs w:val="16"/>
      </w:rPr>
      <w:t>2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807C7D">
      <w:rPr>
        <w:rStyle w:val="slostrnky"/>
        <w:rFonts w:ascii="Arial" w:hAnsi="Arial" w:cs="Arial"/>
        <w:b/>
        <w:noProof/>
        <w:sz w:val="16"/>
        <w:szCs w:val="16"/>
      </w:rPr>
      <w:t>2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472" w:rsidRPr="001B68E9" w:rsidRDefault="00312472" w:rsidP="0031247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CD3A46">
      <w:rPr>
        <w:rStyle w:val="slostrnky"/>
        <w:rFonts w:ascii="Arial" w:hAnsi="Arial" w:cs="Arial"/>
        <w:b/>
        <w:noProof/>
        <w:sz w:val="16"/>
        <w:szCs w:val="16"/>
      </w:rPr>
      <w:t>1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CD3A46">
      <w:rPr>
        <w:rStyle w:val="slostrnky"/>
        <w:rFonts w:ascii="Arial" w:hAnsi="Arial" w:cs="Arial"/>
        <w:b/>
        <w:noProof/>
        <w:sz w:val="16"/>
        <w:szCs w:val="16"/>
      </w:rPr>
      <w:t>1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174" w:rsidRDefault="002D7174">
      <w:r>
        <w:separator/>
      </w:r>
    </w:p>
  </w:footnote>
  <w:footnote w:type="continuationSeparator" w:id="0">
    <w:p w:rsidR="002D7174" w:rsidRDefault="002D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472" w:rsidRPr="00CD3A46" w:rsidRDefault="00565596" w:rsidP="00312472">
    <w:pPr>
      <w:pStyle w:val="Zhlav"/>
      <w:jc w:val="right"/>
      <w:rPr>
        <w:b/>
        <w:sz w:val="32"/>
        <w:szCs w:val="32"/>
        <w:lang w:val="en-US"/>
      </w:rPr>
    </w:pPr>
    <w:r w:rsidRPr="00CD3A46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78C29A5" wp14:editId="272640E3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914400" cy="714375"/>
          <wp:effectExtent l="0" t="0" r="0" b="0"/>
          <wp:wrapNone/>
          <wp:docPr id="1" name="Obrázek 1" descr="C:\Users\bury.ZSJAVORNIK\Documents\ZŠ JAVORNÍK\LOGO\logo ZS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y.ZSJAVORNIK\Documents\ZŠ JAVORNÍK\LOGO\logo ZS-m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472" w:rsidRPr="00CD3A46" w:rsidRDefault="000D5AE2" w:rsidP="000D5AE2">
    <w:pPr>
      <w:pStyle w:val="Zhlav"/>
      <w:pBdr>
        <w:bottom w:val="single" w:sz="4" w:space="1" w:color="auto"/>
      </w:pBdr>
      <w:spacing w:line="240" w:lineRule="auto"/>
      <w:rPr>
        <w:b/>
        <w:sz w:val="36"/>
        <w:szCs w:val="36"/>
        <w:lang w:val="en-US"/>
      </w:rPr>
    </w:pPr>
    <w:r w:rsidRPr="00CD3A46">
      <w:rPr>
        <w:b/>
        <w:sz w:val="36"/>
        <w:szCs w:val="36"/>
        <w:lang w:val="en-US"/>
      </w:rPr>
      <w:t xml:space="preserve">                </w:t>
    </w:r>
    <w:r w:rsidR="00CD3A46">
      <w:rPr>
        <w:b/>
        <w:sz w:val="36"/>
        <w:szCs w:val="36"/>
        <w:lang w:val="en-US"/>
      </w:rPr>
      <w:tab/>
      <w:t xml:space="preserve">       </w:t>
    </w:r>
    <w:r w:rsidR="00312472" w:rsidRPr="00CD3A46">
      <w:rPr>
        <w:b/>
        <w:sz w:val="36"/>
        <w:szCs w:val="36"/>
        <w:lang w:val="en-US"/>
      </w:rPr>
      <w:t>Základní škola J</w:t>
    </w:r>
    <w:r w:rsidR="00D27B71" w:rsidRPr="00CD3A46">
      <w:rPr>
        <w:b/>
        <w:sz w:val="36"/>
        <w:szCs w:val="36"/>
        <w:lang w:val="en-US"/>
      </w:rPr>
      <w:t xml:space="preserve">avorník, </w:t>
    </w:r>
    <w:proofErr w:type="spellStart"/>
    <w:r w:rsidR="00D27B71" w:rsidRPr="00CD3A46">
      <w:rPr>
        <w:b/>
        <w:sz w:val="36"/>
        <w:szCs w:val="36"/>
        <w:lang w:val="en-US"/>
      </w:rPr>
      <w:t>okres</w:t>
    </w:r>
    <w:proofErr w:type="spellEnd"/>
    <w:r w:rsidR="00D27B71" w:rsidRPr="00CD3A46">
      <w:rPr>
        <w:b/>
        <w:sz w:val="36"/>
        <w:szCs w:val="36"/>
        <w:lang w:val="en-US"/>
      </w:rPr>
      <w:t xml:space="preserve"> J</w:t>
    </w:r>
    <w:r w:rsidR="00312472" w:rsidRPr="00CD3A46">
      <w:rPr>
        <w:b/>
        <w:sz w:val="36"/>
        <w:szCs w:val="36"/>
        <w:lang w:val="en-US"/>
      </w:rPr>
      <w:t>eseník</w:t>
    </w:r>
  </w:p>
  <w:p w:rsidR="00312472" w:rsidRPr="00CD3A46" w:rsidRDefault="00D27B71" w:rsidP="000D5AE2">
    <w:pPr>
      <w:pStyle w:val="Zhlav"/>
      <w:spacing w:line="240" w:lineRule="auto"/>
      <w:jc w:val="center"/>
      <w:rPr>
        <w:b/>
        <w:sz w:val="32"/>
        <w:szCs w:val="32"/>
        <w:lang w:val="en-US"/>
      </w:rPr>
    </w:pPr>
    <w:r w:rsidRPr="00CD3A46">
      <w:rPr>
        <w:b/>
        <w:sz w:val="16"/>
        <w:szCs w:val="16"/>
      </w:rPr>
      <w:t xml:space="preserve">Školní </w:t>
    </w:r>
    <w:proofErr w:type="gramStart"/>
    <w:r w:rsidRPr="00CD3A46">
      <w:rPr>
        <w:b/>
        <w:sz w:val="16"/>
        <w:szCs w:val="16"/>
      </w:rPr>
      <w:t xml:space="preserve">72, </w:t>
    </w:r>
    <w:r w:rsidR="000D5AE2" w:rsidRPr="00CD3A46">
      <w:rPr>
        <w:b/>
        <w:sz w:val="16"/>
        <w:szCs w:val="16"/>
      </w:rPr>
      <w:t xml:space="preserve"> </w:t>
    </w:r>
    <w:r w:rsidRPr="00CD3A46">
      <w:rPr>
        <w:b/>
        <w:sz w:val="16"/>
        <w:szCs w:val="16"/>
      </w:rPr>
      <w:t>790</w:t>
    </w:r>
    <w:proofErr w:type="gramEnd"/>
    <w:r w:rsidRPr="00CD3A46">
      <w:rPr>
        <w:b/>
        <w:sz w:val="16"/>
        <w:szCs w:val="16"/>
      </w:rPr>
      <w:t xml:space="preserve"> 70 Javorník</w:t>
    </w:r>
    <w:r w:rsidR="00312472" w:rsidRPr="00CD3A46">
      <w:rPr>
        <w:b/>
        <w:sz w:val="16"/>
        <w:szCs w:val="16"/>
      </w:rPr>
      <w:t xml:space="preserve"> </w:t>
    </w:r>
    <w:r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  <w:lang w:val="en-US"/>
      </w:rPr>
      <w:t>Tel</w:t>
    </w:r>
    <w:r w:rsidR="00722C6C" w:rsidRPr="00CD3A46">
      <w:rPr>
        <w:b/>
        <w:sz w:val="16"/>
        <w:szCs w:val="16"/>
        <w:lang w:val="en-US"/>
      </w:rPr>
      <w:t>.</w:t>
    </w:r>
    <w:r w:rsidR="00312472" w:rsidRPr="00CD3A46">
      <w:rPr>
        <w:b/>
        <w:sz w:val="16"/>
        <w:szCs w:val="16"/>
        <w:lang w:val="en-US"/>
      </w:rPr>
      <w:t>:</w:t>
    </w:r>
    <w:r w:rsidR="000D5AE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</w:rPr>
      <w:t>584</w:t>
    </w:r>
    <w:r w:rsidR="000D5AE2" w:rsidRPr="00CD3A46">
      <w:rPr>
        <w:b/>
        <w:sz w:val="16"/>
        <w:szCs w:val="16"/>
      </w:rPr>
      <w:t> </w:t>
    </w:r>
    <w:r w:rsidR="00312472" w:rsidRPr="00CD3A46">
      <w:rPr>
        <w:b/>
        <w:sz w:val="16"/>
        <w:szCs w:val="16"/>
      </w:rPr>
      <w:t>4</w:t>
    </w:r>
    <w:r w:rsidR="000D5AE2" w:rsidRPr="00CD3A46">
      <w:rPr>
        <w:b/>
        <w:sz w:val="16"/>
        <w:szCs w:val="16"/>
      </w:rPr>
      <w:t>40 308</w:t>
    </w:r>
    <w:r w:rsidR="00722C6C" w:rsidRPr="00CD3A46">
      <w:rPr>
        <w:b/>
        <w:sz w:val="16"/>
        <w:szCs w:val="16"/>
      </w:rPr>
      <w:t>,</w:t>
    </w:r>
    <w:r w:rsidR="000D5AE2" w:rsidRPr="00CD3A46">
      <w:rPr>
        <w:b/>
        <w:sz w:val="16"/>
        <w:szCs w:val="16"/>
      </w:rPr>
      <w:t xml:space="preserve"> </w:t>
    </w:r>
    <w:r w:rsidR="00722C6C" w:rsidRPr="00CD3A46">
      <w:rPr>
        <w:b/>
        <w:sz w:val="16"/>
        <w:szCs w:val="16"/>
      </w:rPr>
      <w:t xml:space="preserve"> 7</w:t>
    </w:r>
    <w:r w:rsidR="000D5AE2" w:rsidRPr="00CD3A46">
      <w:rPr>
        <w:b/>
        <w:sz w:val="16"/>
        <w:szCs w:val="16"/>
      </w:rPr>
      <w:t xml:space="preserve">25 005 504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="000D5AE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  <w:lang w:val="en-US"/>
      </w:rPr>
      <w:t xml:space="preserve"> E-mail:</w:t>
    </w:r>
    <w:r w:rsidR="000D5AE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  <w:lang w:val="en-US"/>
      </w:rPr>
      <w:t xml:space="preserve"> </w:t>
    </w:r>
    <w:r w:rsidR="00024A31" w:rsidRPr="00CD3A46">
      <w:rPr>
        <w:b/>
        <w:sz w:val="16"/>
        <w:szCs w:val="16"/>
        <w:lang w:val="en-US"/>
      </w:rPr>
      <w:t>reditel@zsjavornik.cz</w:t>
    </w:r>
    <w:r w:rsidR="000D5AE2" w:rsidRPr="00CD3A46">
      <w:rPr>
        <w:b/>
        <w:sz w:val="16"/>
        <w:szCs w:val="16"/>
        <w:lang w:val="en-US"/>
      </w:rPr>
      <w:t xml:space="preserve">  </w:t>
    </w:r>
    <w:r w:rsidR="0031247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="000D5AE2" w:rsidRPr="00CD3A46">
      <w:rPr>
        <w:b/>
        <w:sz w:val="16"/>
        <w:szCs w:val="16"/>
      </w:rPr>
      <w:t xml:space="preserve">  </w:t>
    </w:r>
    <w:r w:rsidR="00312472" w:rsidRPr="00CD3A46">
      <w:rPr>
        <w:b/>
        <w:sz w:val="16"/>
        <w:szCs w:val="16"/>
      </w:rPr>
      <w:t xml:space="preserve"> I</w:t>
    </w:r>
    <w:r w:rsidR="00722C6C" w:rsidRPr="00CD3A46">
      <w:rPr>
        <w:b/>
        <w:sz w:val="16"/>
        <w:szCs w:val="16"/>
      </w:rPr>
      <w:t>Č</w:t>
    </w:r>
    <w:r w:rsidR="00312472" w:rsidRPr="00CD3A46">
      <w:rPr>
        <w:b/>
        <w:sz w:val="16"/>
        <w:szCs w:val="16"/>
      </w:rPr>
      <w:t xml:space="preserve">O: </w:t>
    </w:r>
    <w:r w:rsidR="000D5AE2" w:rsidRPr="00CD3A46">
      <w:rPr>
        <w:b/>
        <w:sz w:val="16"/>
        <w:szCs w:val="16"/>
      </w:rPr>
      <w:t>63</w:t>
    </w:r>
    <w:r w:rsidR="009113AF" w:rsidRPr="00CD3A46">
      <w:rPr>
        <w:b/>
        <w:sz w:val="16"/>
        <w:szCs w:val="16"/>
      </w:rPr>
      <w:t>6</w:t>
    </w:r>
    <w:r w:rsidR="000D5AE2" w:rsidRPr="00CD3A46">
      <w:rPr>
        <w:b/>
        <w:sz w:val="16"/>
        <w:szCs w:val="16"/>
      </w:rPr>
      <w:t xml:space="preserve"> 96 517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6E7C"/>
    <w:multiLevelType w:val="hybridMultilevel"/>
    <w:tmpl w:val="20C46CAA"/>
    <w:lvl w:ilvl="0" w:tplc="DCB0DF32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64FA0"/>
    <w:multiLevelType w:val="hybridMultilevel"/>
    <w:tmpl w:val="F55080EA"/>
    <w:lvl w:ilvl="0" w:tplc="EED296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0785"/>
    <w:multiLevelType w:val="hybridMultilevel"/>
    <w:tmpl w:val="6DC49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48A0"/>
    <w:multiLevelType w:val="hybridMultilevel"/>
    <w:tmpl w:val="0A2C9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631"/>
    <w:multiLevelType w:val="hybridMultilevel"/>
    <w:tmpl w:val="8A22B2E8"/>
    <w:lvl w:ilvl="0" w:tplc="0012E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D160C"/>
    <w:multiLevelType w:val="hybridMultilevel"/>
    <w:tmpl w:val="0EBC8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6945"/>
    <w:multiLevelType w:val="hybridMultilevel"/>
    <w:tmpl w:val="8C32EB1E"/>
    <w:lvl w:ilvl="0" w:tplc="91608E50">
      <w:start w:val="1"/>
      <w:numFmt w:val="decimal"/>
      <w:lvlText w:val="%1)"/>
      <w:lvlJc w:val="left"/>
      <w:pPr>
        <w:ind w:left="179" w:hanging="360"/>
      </w:pPr>
      <w:rPr>
        <w:rFonts w:ascii="Bookman Old Style" w:eastAsia="Times New Roman" w:hAnsi="Bookman Old Style" w:cs="Calibri"/>
      </w:rPr>
    </w:lvl>
    <w:lvl w:ilvl="1" w:tplc="04050019">
      <w:start w:val="1"/>
      <w:numFmt w:val="lowerLetter"/>
      <w:lvlText w:val="%2."/>
      <w:lvlJc w:val="left"/>
      <w:pPr>
        <w:ind w:left="899" w:hanging="360"/>
      </w:pPr>
    </w:lvl>
    <w:lvl w:ilvl="2" w:tplc="0405001B">
      <w:start w:val="1"/>
      <w:numFmt w:val="lowerRoman"/>
      <w:lvlText w:val="%3."/>
      <w:lvlJc w:val="right"/>
      <w:pPr>
        <w:ind w:left="1619" w:hanging="180"/>
      </w:pPr>
    </w:lvl>
    <w:lvl w:ilvl="3" w:tplc="0405000F">
      <w:start w:val="1"/>
      <w:numFmt w:val="decimal"/>
      <w:lvlText w:val="%4."/>
      <w:lvlJc w:val="left"/>
      <w:pPr>
        <w:ind w:left="2339" w:hanging="360"/>
      </w:pPr>
    </w:lvl>
    <w:lvl w:ilvl="4" w:tplc="04050019">
      <w:start w:val="1"/>
      <w:numFmt w:val="lowerLetter"/>
      <w:lvlText w:val="%5."/>
      <w:lvlJc w:val="left"/>
      <w:pPr>
        <w:ind w:left="3059" w:hanging="360"/>
      </w:pPr>
    </w:lvl>
    <w:lvl w:ilvl="5" w:tplc="0405001B">
      <w:start w:val="1"/>
      <w:numFmt w:val="lowerRoman"/>
      <w:lvlText w:val="%6."/>
      <w:lvlJc w:val="right"/>
      <w:pPr>
        <w:ind w:left="3779" w:hanging="180"/>
      </w:pPr>
    </w:lvl>
    <w:lvl w:ilvl="6" w:tplc="0405000F">
      <w:start w:val="1"/>
      <w:numFmt w:val="decimal"/>
      <w:lvlText w:val="%7."/>
      <w:lvlJc w:val="left"/>
      <w:pPr>
        <w:ind w:left="4499" w:hanging="360"/>
      </w:pPr>
    </w:lvl>
    <w:lvl w:ilvl="7" w:tplc="04050019">
      <w:start w:val="1"/>
      <w:numFmt w:val="lowerLetter"/>
      <w:lvlText w:val="%8."/>
      <w:lvlJc w:val="left"/>
      <w:pPr>
        <w:ind w:left="5219" w:hanging="360"/>
      </w:pPr>
    </w:lvl>
    <w:lvl w:ilvl="8" w:tplc="0405001B">
      <w:start w:val="1"/>
      <w:numFmt w:val="lowerRoman"/>
      <w:lvlText w:val="%9."/>
      <w:lvlJc w:val="right"/>
      <w:pPr>
        <w:ind w:left="5939" w:hanging="180"/>
      </w:pPr>
    </w:lvl>
  </w:abstractNum>
  <w:abstractNum w:abstractNumId="7" w15:restartNumberingAfterBreak="0">
    <w:nsid w:val="2CD778AF"/>
    <w:multiLevelType w:val="hybridMultilevel"/>
    <w:tmpl w:val="8E7214B8"/>
    <w:lvl w:ilvl="0" w:tplc="59905656">
      <w:start w:val="1"/>
      <w:numFmt w:val="lowerLetter"/>
      <w:lvlText w:val="%1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2210E9"/>
    <w:multiLevelType w:val="hybridMultilevel"/>
    <w:tmpl w:val="E11EB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0C2"/>
    <w:multiLevelType w:val="hybridMultilevel"/>
    <w:tmpl w:val="3D86C584"/>
    <w:lvl w:ilvl="0" w:tplc="21F060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45D0C"/>
    <w:multiLevelType w:val="hybridMultilevel"/>
    <w:tmpl w:val="CB3674A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AE0AA1"/>
    <w:multiLevelType w:val="hybridMultilevel"/>
    <w:tmpl w:val="CCAC9F06"/>
    <w:lvl w:ilvl="0" w:tplc="0770CEB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77D72"/>
    <w:multiLevelType w:val="hybridMultilevel"/>
    <w:tmpl w:val="AB6842B8"/>
    <w:lvl w:ilvl="0" w:tplc="20B6693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D2B72"/>
    <w:multiLevelType w:val="hybridMultilevel"/>
    <w:tmpl w:val="494C43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AA72DA"/>
    <w:multiLevelType w:val="hybridMultilevel"/>
    <w:tmpl w:val="DC68457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70388"/>
    <w:multiLevelType w:val="hybridMultilevel"/>
    <w:tmpl w:val="77F428CC"/>
    <w:lvl w:ilvl="0" w:tplc="5DE6CC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B16384"/>
    <w:multiLevelType w:val="hybridMultilevel"/>
    <w:tmpl w:val="05FC158E"/>
    <w:lvl w:ilvl="0" w:tplc="A496C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555BAB"/>
    <w:multiLevelType w:val="hybridMultilevel"/>
    <w:tmpl w:val="721CFE12"/>
    <w:lvl w:ilvl="0" w:tplc="060A227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4"/>
  </w:num>
  <w:num w:numId="5">
    <w:abstractNumId w:val="17"/>
  </w:num>
  <w:num w:numId="6">
    <w:abstractNumId w:val="1"/>
  </w:num>
  <w:num w:numId="7">
    <w:abstractNumId w:val="14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10"/>
  </w:num>
  <w:num w:numId="13">
    <w:abstractNumId w:val="0"/>
  </w:num>
  <w:num w:numId="14">
    <w:abstractNumId w:val="12"/>
  </w:num>
  <w:num w:numId="15">
    <w:abstractNumId w:val="16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6B"/>
    <w:rsid w:val="00001725"/>
    <w:rsid w:val="00004E7D"/>
    <w:rsid w:val="00024A31"/>
    <w:rsid w:val="00024D5F"/>
    <w:rsid w:val="00042DE4"/>
    <w:rsid w:val="00043B1A"/>
    <w:rsid w:val="00081A37"/>
    <w:rsid w:val="000B6673"/>
    <w:rsid w:val="000C6A26"/>
    <w:rsid w:val="000C6E2E"/>
    <w:rsid w:val="000D118F"/>
    <w:rsid w:val="000D303C"/>
    <w:rsid w:val="000D5AE2"/>
    <w:rsid w:val="00105579"/>
    <w:rsid w:val="0011146D"/>
    <w:rsid w:val="001305D8"/>
    <w:rsid w:val="00161F6C"/>
    <w:rsid w:val="001A511E"/>
    <w:rsid w:val="001B68E9"/>
    <w:rsid w:val="001F43A6"/>
    <w:rsid w:val="00202DDE"/>
    <w:rsid w:val="00232B15"/>
    <w:rsid w:val="00232F6F"/>
    <w:rsid w:val="00267529"/>
    <w:rsid w:val="002742F7"/>
    <w:rsid w:val="002A2CBE"/>
    <w:rsid w:val="002C00C9"/>
    <w:rsid w:val="002C347A"/>
    <w:rsid w:val="002D7174"/>
    <w:rsid w:val="002E2510"/>
    <w:rsid w:val="00312472"/>
    <w:rsid w:val="003155EC"/>
    <w:rsid w:val="00321E14"/>
    <w:rsid w:val="00330CB1"/>
    <w:rsid w:val="003321A0"/>
    <w:rsid w:val="00334F19"/>
    <w:rsid w:val="00342512"/>
    <w:rsid w:val="00355B70"/>
    <w:rsid w:val="0035746B"/>
    <w:rsid w:val="003828AE"/>
    <w:rsid w:val="003844AF"/>
    <w:rsid w:val="0038527A"/>
    <w:rsid w:val="00387802"/>
    <w:rsid w:val="003B1104"/>
    <w:rsid w:val="003D0CC8"/>
    <w:rsid w:val="003D4277"/>
    <w:rsid w:val="003D71F3"/>
    <w:rsid w:val="003E6574"/>
    <w:rsid w:val="00401D2B"/>
    <w:rsid w:val="004128AA"/>
    <w:rsid w:val="004248F3"/>
    <w:rsid w:val="004370E1"/>
    <w:rsid w:val="0046549B"/>
    <w:rsid w:val="00493834"/>
    <w:rsid w:val="00495AFD"/>
    <w:rsid w:val="004A2F51"/>
    <w:rsid w:val="004B16AD"/>
    <w:rsid w:val="004F0CEF"/>
    <w:rsid w:val="004F6B3C"/>
    <w:rsid w:val="0051521F"/>
    <w:rsid w:val="00545544"/>
    <w:rsid w:val="005527DC"/>
    <w:rsid w:val="005616A0"/>
    <w:rsid w:val="005639BA"/>
    <w:rsid w:val="00565596"/>
    <w:rsid w:val="005715B3"/>
    <w:rsid w:val="0057698C"/>
    <w:rsid w:val="005A4F65"/>
    <w:rsid w:val="005C0AC6"/>
    <w:rsid w:val="005F0A66"/>
    <w:rsid w:val="006100AE"/>
    <w:rsid w:val="006369A7"/>
    <w:rsid w:val="006A0FEB"/>
    <w:rsid w:val="006C0ED0"/>
    <w:rsid w:val="00703264"/>
    <w:rsid w:val="00716ADA"/>
    <w:rsid w:val="00722C6C"/>
    <w:rsid w:val="007264C6"/>
    <w:rsid w:val="007347DE"/>
    <w:rsid w:val="00742C5F"/>
    <w:rsid w:val="00745021"/>
    <w:rsid w:val="00747450"/>
    <w:rsid w:val="00760C9D"/>
    <w:rsid w:val="00791465"/>
    <w:rsid w:val="007C7DC1"/>
    <w:rsid w:val="007D0587"/>
    <w:rsid w:val="007D4778"/>
    <w:rsid w:val="007D52F3"/>
    <w:rsid w:val="007D60B2"/>
    <w:rsid w:val="007D7368"/>
    <w:rsid w:val="007F6FEE"/>
    <w:rsid w:val="00807C7D"/>
    <w:rsid w:val="008126C7"/>
    <w:rsid w:val="00841C7C"/>
    <w:rsid w:val="0084596B"/>
    <w:rsid w:val="00875D92"/>
    <w:rsid w:val="008A06E8"/>
    <w:rsid w:val="008A2B02"/>
    <w:rsid w:val="008C683F"/>
    <w:rsid w:val="008C749C"/>
    <w:rsid w:val="008D33DF"/>
    <w:rsid w:val="008D34DD"/>
    <w:rsid w:val="008F075B"/>
    <w:rsid w:val="009113AF"/>
    <w:rsid w:val="00917E6E"/>
    <w:rsid w:val="00943ABC"/>
    <w:rsid w:val="00957029"/>
    <w:rsid w:val="00975F04"/>
    <w:rsid w:val="00987F69"/>
    <w:rsid w:val="009E6853"/>
    <w:rsid w:val="009F7AB5"/>
    <w:rsid w:val="00A501BF"/>
    <w:rsid w:val="00A75863"/>
    <w:rsid w:val="00AC1979"/>
    <w:rsid w:val="00AD6F2F"/>
    <w:rsid w:val="00AF2B50"/>
    <w:rsid w:val="00B033BE"/>
    <w:rsid w:val="00B665F4"/>
    <w:rsid w:val="00B95DF5"/>
    <w:rsid w:val="00B96889"/>
    <w:rsid w:val="00BA436D"/>
    <w:rsid w:val="00BE2875"/>
    <w:rsid w:val="00BF7DA0"/>
    <w:rsid w:val="00C37394"/>
    <w:rsid w:val="00CB59F1"/>
    <w:rsid w:val="00CC6B48"/>
    <w:rsid w:val="00CD0194"/>
    <w:rsid w:val="00CD23C8"/>
    <w:rsid w:val="00CD3A46"/>
    <w:rsid w:val="00CD4814"/>
    <w:rsid w:val="00CE4206"/>
    <w:rsid w:val="00CF517E"/>
    <w:rsid w:val="00D061BD"/>
    <w:rsid w:val="00D14B80"/>
    <w:rsid w:val="00D27B71"/>
    <w:rsid w:val="00D30FE6"/>
    <w:rsid w:val="00D506BE"/>
    <w:rsid w:val="00D65D28"/>
    <w:rsid w:val="00D937DA"/>
    <w:rsid w:val="00D96DEA"/>
    <w:rsid w:val="00DB0920"/>
    <w:rsid w:val="00DC27C2"/>
    <w:rsid w:val="00E115E4"/>
    <w:rsid w:val="00E1535F"/>
    <w:rsid w:val="00E27FF6"/>
    <w:rsid w:val="00E61141"/>
    <w:rsid w:val="00E65590"/>
    <w:rsid w:val="00E76672"/>
    <w:rsid w:val="00EA1005"/>
    <w:rsid w:val="00ED5CD5"/>
    <w:rsid w:val="00EE3A5F"/>
    <w:rsid w:val="00F10C55"/>
    <w:rsid w:val="00F42628"/>
    <w:rsid w:val="00F57BEC"/>
    <w:rsid w:val="00F707BF"/>
    <w:rsid w:val="00FB6B87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D9DE8E"/>
  <w15:docId w15:val="{F6A11F94-3C13-4EB4-8F31-0DEEE8DB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B68E9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330CB1"/>
    <w:pPr>
      <w:keepNext/>
      <w:spacing w:after="0" w:line="240" w:lineRule="auto"/>
      <w:outlineLvl w:val="0"/>
    </w:pPr>
    <w:rPr>
      <w:b/>
      <w:color w:val="auto"/>
      <w:kern w:val="0"/>
      <w:sz w:val="52"/>
    </w:rPr>
  </w:style>
  <w:style w:type="paragraph" w:styleId="Nadpis2">
    <w:name w:val="heading 2"/>
    <w:basedOn w:val="Normln"/>
    <w:next w:val="Normln"/>
    <w:link w:val="Nadpis2Char"/>
    <w:qFormat/>
    <w:rsid w:val="00330CB1"/>
    <w:pPr>
      <w:keepNext/>
      <w:spacing w:after="0" w:line="240" w:lineRule="auto"/>
      <w:outlineLvl w:val="1"/>
    </w:pPr>
    <w:rPr>
      <w:color w:val="auto"/>
      <w:kern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 příjemce"/>
    <w:basedOn w:val="Normln"/>
    <w:rsid w:val="001B68E9"/>
    <w:pPr>
      <w:spacing w:after="0" w:line="240" w:lineRule="auto"/>
    </w:pPr>
    <w:rPr>
      <w:color w:val="auto"/>
      <w:kern w:val="0"/>
      <w:sz w:val="24"/>
      <w:szCs w:val="24"/>
      <w:lang w:val="en-US" w:eastAsia="en-US" w:bidi="en-US"/>
    </w:rPr>
  </w:style>
  <w:style w:type="paragraph" w:styleId="Zhlav">
    <w:name w:val="header"/>
    <w:basedOn w:val="Normln"/>
    <w:rsid w:val="001B68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68E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B68E9"/>
    <w:rPr>
      <w:color w:val="0000FF"/>
      <w:u w:val="single"/>
    </w:rPr>
  </w:style>
  <w:style w:type="character" w:styleId="slostrnky">
    <w:name w:val="page number"/>
    <w:basedOn w:val="Standardnpsmoodstavce"/>
    <w:rsid w:val="001B68E9"/>
  </w:style>
  <w:style w:type="character" w:customStyle="1" w:styleId="Nadpis1Char">
    <w:name w:val="Nadpis 1 Char"/>
    <w:basedOn w:val="Standardnpsmoodstavce"/>
    <w:link w:val="Nadpis1"/>
    <w:rsid w:val="00330CB1"/>
    <w:rPr>
      <w:b/>
      <w:sz w:val="52"/>
    </w:rPr>
  </w:style>
  <w:style w:type="character" w:customStyle="1" w:styleId="Nadpis2Char">
    <w:name w:val="Nadpis 2 Char"/>
    <w:basedOn w:val="Standardnpsmoodstavce"/>
    <w:link w:val="Nadpis2"/>
    <w:rsid w:val="00330CB1"/>
    <w:rPr>
      <w:sz w:val="24"/>
    </w:rPr>
  </w:style>
  <w:style w:type="paragraph" w:styleId="Textbubliny">
    <w:name w:val="Balloon Text"/>
    <w:basedOn w:val="Normln"/>
    <w:link w:val="TextbublinyChar"/>
    <w:rsid w:val="007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7368"/>
    <w:rPr>
      <w:rFonts w:ascii="Tahoma" w:hAnsi="Tahoma" w:cs="Tahoma"/>
      <w:color w:val="000000"/>
      <w:kern w:val="28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CE4206"/>
    <w:pPr>
      <w:spacing w:after="0" w:line="240" w:lineRule="auto"/>
      <w:jc w:val="both"/>
    </w:pPr>
    <w:rPr>
      <w:rFonts w:ascii="Bookman Old Style" w:hAnsi="Bookman Old Style"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CE4206"/>
    <w:rPr>
      <w:rFonts w:ascii="Bookman Old Style" w:hAnsi="Bookman Old Style"/>
      <w:sz w:val="24"/>
    </w:rPr>
  </w:style>
  <w:style w:type="paragraph" w:styleId="Odstavecseseznamem">
    <w:name w:val="List Paragraph"/>
    <w:basedOn w:val="Normln"/>
    <w:uiPriority w:val="34"/>
    <w:qFormat/>
    <w:rsid w:val="00CE4206"/>
    <w:pPr>
      <w:spacing w:line="266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B16AD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4B1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ekro\AppData\Local\Temp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698B-660E-49C9-A947-1534C2CF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32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[Jméno příjemce]</vt:lpstr>
    </vt:vector>
  </TitlesOfParts>
  <Company>ZŠ Jeseník</Company>
  <LinksUpToDate>false</LinksUpToDate>
  <CharactersWithSpaces>1467</CharactersWithSpaces>
  <SharedDoc>false</SharedDoc>
  <HLinks>
    <vt:vector size="6" baseType="variant">
      <vt:variant>
        <vt:i4>1703993</vt:i4>
      </vt:variant>
      <vt:variant>
        <vt:i4>6</vt:i4>
      </vt:variant>
      <vt:variant>
        <vt:i4>0</vt:i4>
      </vt:variant>
      <vt:variant>
        <vt:i4>5</vt:i4>
      </vt:variant>
      <vt:variant>
        <vt:lpwstr>mailto:skola@zsjesenik.cz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[Jméno příjemce]</dc:title>
  <dc:creator>ševčíkja</dc:creator>
  <cp:lastModifiedBy>bury</cp:lastModifiedBy>
  <cp:revision>5</cp:revision>
  <cp:lastPrinted>2015-06-02T09:49:00Z</cp:lastPrinted>
  <dcterms:created xsi:type="dcterms:W3CDTF">2023-11-22T10:14:00Z</dcterms:created>
  <dcterms:modified xsi:type="dcterms:W3CDTF">2023-11-22T11:28:00Z</dcterms:modified>
</cp:coreProperties>
</file>